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F" w:rsidRDefault="00D1389F" w:rsidP="001C0E11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Интегрированная контрольная работа</w:t>
      </w:r>
    </w:p>
    <w:p w:rsidR="00D1389F" w:rsidRPr="00BE0466" w:rsidRDefault="00D1389F" w:rsidP="00BE046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  <w:bookmarkStart w:id="0" w:name="_GoBack"/>
      <w:bookmarkEnd w:id="0"/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текст и выполни задания.</w:t>
      </w:r>
    </w:p>
    <w:p w:rsidR="00D1389F" w:rsidRDefault="00D1389F" w:rsidP="001C0E11">
      <w:pPr>
        <w:pStyle w:val="ParagraphStyle"/>
        <w:spacing w:before="300" w:after="75" w:line="264" w:lineRule="auto"/>
        <w:jc w:val="center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Забота о птицах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Серёжа очень жалел воробьёв зимой. Он смастерил для них кормушку, в морозные дни часто сыпал в неё хлебные крошки и зерно. Ведь сытой птице холод переносить легче.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зимняя стужа загнала сюда синичку. Она стала охотно посещать Серёжину столовую. Синицы любят сало. Серёжа достал кусочек, повесил его на ниточке.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 оказалась очень умной. Она мигом догадалась, что это угощение для неё. Она вцепилась в сало лапками. Это лакомство пришлось ей по вкусу.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Сережа проспал. Синичка попрыгала с воробьями по пустой кормушке и стала клювом стучать по стеклу окна.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тех пор синичка каждое утро будила Сережу. </w:t>
      </w:r>
      <w:r>
        <w:rPr>
          <w:rFonts w:ascii="Times New Roman" w:hAnsi="Times New Roman" w:cs="Times New Roman"/>
          <w:i/>
          <w:iCs/>
          <w:sz w:val="28"/>
          <w:szCs w:val="28"/>
        </w:rPr>
        <w:t>(В. Чаплина.)</w:t>
      </w:r>
    </w:p>
    <w:p w:rsidR="00D1389F" w:rsidRDefault="00D1389F" w:rsidP="00BE0466">
      <w:pPr>
        <w:pStyle w:val="ParagraphStyle"/>
        <w:tabs>
          <w:tab w:val="left" w:pos="7875"/>
        </w:tabs>
        <w:spacing w:line="264" w:lineRule="auto"/>
        <w:ind w:firstLine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(100 слов)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1C0E11">
      <w:pPr>
        <w:pStyle w:val="ParagraphStyle"/>
        <w:spacing w:after="15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А1.</w:t>
      </w:r>
      <w:r>
        <w:rPr>
          <w:rFonts w:ascii="Times New Roman" w:hAnsi="Times New Roman" w:cs="Times New Roman"/>
          <w:sz w:val="28"/>
          <w:szCs w:val="28"/>
        </w:rPr>
        <w:t> Определи, отметив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), птицу по описанию: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«Спина у неё серая, грудка жёлтая, на головке чёрная шапочка».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воробей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3" o:spid="_x0000_i1025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2) снегирь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2" o:spid="_x0000_i1026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3) синица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1" o:spid="_x0000_i1027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А2.</w:t>
      </w:r>
      <w:r>
        <w:rPr>
          <w:rFonts w:ascii="Times New Roman" w:hAnsi="Times New Roman" w:cs="Times New Roman"/>
          <w:sz w:val="28"/>
          <w:szCs w:val="28"/>
        </w:rPr>
        <w:t> Определи, отметив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 xml:space="preserve">), слогоударную схему к слову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кормушка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89F" w:rsidRDefault="00D1389F" w:rsidP="00BE0466">
      <w:pPr>
        <w:pStyle w:val="ParagraphStyle"/>
        <w:tabs>
          <w:tab w:val="left" w:pos="2205"/>
          <w:tab w:val="left" w:pos="43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0" o:spid="_x0000_i1028" type="#_x0000_t75" style="width:146.25pt;height:36.75pt;visibility:visible">
            <v:imagedata r:id="rId5" o:title=""/>
          </v:shape>
        </w:pic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9" o:spid="_x0000_i1029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8" o:spid="_x0000_i1030" type="#_x0000_t75" style="width:147pt;height:36pt;visibility:visible">
            <v:imagedata r:id="rId6" o:title=""/>
          </v:shape>
        </w:pic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7" o:spid="_x0000_i1031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6" o:spid="_x0000_i1032" type="#_x0000_t75" style="width:146.25pt;height:36pt;visibility:visible">
            <v:imagedata r:id="rId7" o:title=""/>
          </v:shape>
        </w:pic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5" o:spid="_x0000_i1033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А3.</w:t>
      </w:r>
      <w:r>
        <w:rPr>
          <w:rFonts w:ascii="Times New Roman" w:hAnsi="Times New Roman" w:cs="Times New Roman"/>
          <w:sz w:val="28"/>
          <w:szCs w:val="28"/>
        </w:rPr>
        <w:t> 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 продолжение предложения: «Когда Серёжа проспал, синичка попрыгала с воробьями по пустой кормушке и стала…»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Стучать клювом по стеклу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4" o:spid="_x0000_i1034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Петь песенку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3" o:spid="_x0000_i1035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Стучать клювом </w:t>
      </w:r>
      <w:r>
        <w:rPr>
          <w:rFonts w:ascii="Times New Roman" w:hAnsi="Times New Roman" w:cs="Times New Roman"/>
          <w:spacing w:val="-15"/>
          <w:sz w:val="28"/>
          <w:szCs w:val="28"/>
        </w:rPr>
        <w:t>по кормушке</w:t>
      </w:r>
      <w:r>
        <w:rPr>
          <w:rFonts w:ascii="Times New Roman" w:hAnsi="Times New Roman" w:cs="Times New Roman"/>
          <w:spacing w:val="-15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pacing w:val="-15"/>
          <w:sz w:val="28"/>
          <w:szCs w:val="28"/>
          <w:lang w:eastAsia="ru-RU"/>
        </w:rPr>
        <w:pict>
          <v:shape id="Рисунок 42" o:spid="_x0000_i1036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pacing w:val="-15"/>
          <w:sz w:val="28"/>
          <w:szCs w:val="28"/>
        </w:rPr>
        <w:tab/>
      </w:r>
      <w:r>
        <w:rPr>
          <w:rFonts w:ascii="Times New Roman" w:hAnsi="Times New Roman" w:cs="Times New Roman"/>
          <w:spacing w:val="-15"/>
          <w:sz w:val="28"/>
          <w:szCs w:val="28"/>
        </w:rPr>
        <w:tab/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1C0E11">
      <w:pPr>
        <w:pStyle w:val="ParagraphStyle"/>
        <w:spacing w:line="264" w:lineRule="auto"/>
        <w:ind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А4.</w:t>
      </w:r>
      <w:r>
        <w:rPr>
          <w:rFonts w:ascii="Times New Roman" w:hAnsi="Times New Roman" w:cs="Times New Roman"/>
          <w:sz w:val="28"/>
          <w:szCs w:val="28"/>
        </w:rPr>
        <w:t> 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), что Серёжа смастерил для птиц.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домик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1" o:spid="_x0000_i1037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2) скворечник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0" o:spid="_x0000_i1038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3) кормушку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9" o:spid="_x0000_i1039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1C0E11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А5.</w:t>
      </w:r>
      <w:r>
        <w:rPr>
          <w:rFonts w:ascii="Times New Roman" w:hAnsi="Times New Roman" w:cs="Times New Roman"/>
          <w:sz w:val="28"/>
          <w:szCs w:val="28"/>
        </w:rPr>
        <w:t> 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), что ты прочитал.</w:t>
      </w: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сказку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8" o:spid="_x0000_i1040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2) стихотворение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7" o:spid="_x0000_i1041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3) рассказ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6" o:spid="_x0000_i1042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1C0E11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А6.</w:t>
      </w:r>
      <w:r>
        <w:rPr>
          <w:rFonts w:ascii="Times New Roman" w:hAnsi="Times New Roman" w:cs="Times New Roman"/>
          <w:sz w:val="28"/>
          <w:szCs w:val="28"/>
        </w:rPr>
        <w:t> 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), от чьего имени ведется повествование.</w:t>
      </w: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автора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5" o:spid="_x0000_i1043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2) Сережи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4" o:spid="_x0000_i1044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3) синички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3" o:spid="_x0000_i1045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А7.</w:t>
      </w:r>
      <w:r>
        <w:rPr>
          <w:rFonts w:ascii="Times New Roman" w:hAnsi="Times New Roman" w:cs="Times New Roman"/>
          <w:sz w:val="28"/>
          <w:szCs w:val="28"/>
        </w:rPr>
        <w:t> 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), какой неожиданный гость посетил кормушку для воробьёв.</w:t>
      </w: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ворона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2" o:spid="_x0000_i1046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2) синица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1" o:spid="_x0000_i1047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3) голубь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0" o:spid="_x0000_i1048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А8.</w:t>
      </w:r>
      <w:r>
        <w:rPr>
          <w:rFonts w:ascii="Times New Roman" w:hAnsi="Times New Roman" w:cs="Times New Roman"/>
          <w:sz w:val="28"/>
          <w:szCs w:val="28"/>
        </w:rPr>
        <w:t> Выбери и 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 группу слов, в которой все слова записаны правильно.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Варобей, серёжа, стучать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9" o:spid="_x0000_i1049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Воробей, серёжа, стучять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8" o:spid="_x0000_i1050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Воробей, Серёжа, стучать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7" o:spid="_x0000_i1051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А9.</w:t>
      </w:r>
      <w:r>
        <w:rPr>
          <w:rFonts w:ascii="Times New Roman" w:hAnsi="Times New Roman" w:cs="Times New Roman"/>
          <w:sz w:val="28"/>
          <w:szCs w:val="28"/>
        </w:rPr>
        <w:t> Выбери и 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 группу животных, в которой записаны только птицы.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Воробей, страус, соловей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6" o:spid="_x0000_i1052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Пингвин, шмель, собака</w:t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5" o:spid="_x0000_i1053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Бабочка, ворона, белка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4" o:spid="_x0000_i1054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А10.</w:t>
      </w:r>
      <w:r>
        <w:rPr>
          <w:rFonts w:ascii="Times New Roman" w:hAnsi="Times New Roman" w:cs="Times New Roman"/>
          <w:sz w:val="28"/>
          <w:szCs w:val="28"/>
        </w:rPr>
        <w:t> К кормушке прилетело 12 воробьёв, а синичек на 3 меньше; выбери и 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), сколько синичек прилетело к кормушке.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800"/>
          <w:tab w:val="left" w:pos="3000"/>
          <w:tab w:val="left" w:pos="37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8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3" o:spid="_x0000_i1055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9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2" o:spid="_x0000_i1056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15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1" o:spid="_x0000_i1057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А11.</w:t>
      </w:r>
      <w:r>
        <w:rPr>
          <w:rFonts w:ascii="Times New Roman" w:hAnsi="Times New Roman" w:cs="Times New Roman"/>
          <w:sz w:val="28"/>
          <w:szCs w:val="28"/>
        </w:rPr>
        <w:t> Выбери и 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 группу геометрических фигур, из которых составлен домик для птиц.</w:t>
      </w:r>
    </w:p>
    <w:p w:rsidR="00D1389F" w:rsidRDefault="00D1389F" w:rsidP="00BE0466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0" o:spid="_x0000_i1058" type="#_x0000_t75" style="width:102pt;height:188.25pt;visibility:visible">
            <v:imagedata r:id="rId8" o:title=""/>
          </v:shape>
        </w:pict>
      </w:r>
    </w:p>
    <w:p w:rsidR="00D1389F" w:rsidRDefault="00D1389F" w:rsidP="00BE0466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9" o:spid="_x0000_i1059" type="#_x0000_t75" style="width:306.75pt;height:54.75pt;visibility:visible">
            <v:imagedata r:id="rId9" o:title=""/>
          </v:shape>
        </w:pict>
      </w:r>
    </w:p>
    <w:p w:rsidR="00D1389F" w:rsidRDefault="00D1389F" w:rsidP="00BE0466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8" o:spid="_x0000_i1060" type="#_x0000_t75" style="width:306.75pt;height:57pt;visibility:visible">
            <v:imagedata r:id="rId10" o:title=""/>
          </v:shape>
        </w:pict>
      </w:r>
    </w:p>
    <w:p w:rsidR="00D1389F" w:rsidRDefault="00D1389F" w:rsidP="00BE0466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7" o:spid="_x0000_i1061" type="#_x0000_t75" style="width:305.25pt;height:63pt;visibility:visible">
            <v:imagedata r:id="rId11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А12.</w:t>
      </w:r>
      <w:r>
        <w:rPr>
          <w:rFonts w:ascii="Times New Roman" w:hAnsi="Times New Roman" w:cs="Times New Roman"/>
          <w:sz w:val="28"/>
          <w:szCs w:val="28"/>
        </w:rPr>
        <w:t> Для изготовления одной кормушки для птиц потребовалась доска длиной 7 дм, а для изготовления другой кормушки – доска длиной 5 дм. Что ты узнаешь, выполнив действие: 7 – 5 = 2? Отметь знаком (</w:t>
      </w:r>
      <w:r>
        <w:rPr>
          <w:rFonts w:ascii="Wingdings" w:hAnsi="Wingdings" w:cs="Wingdings"/>
          <w:noProof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>) правильный ответ.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Чему равна длина двух досок вместе.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6" o:spid="_x0000_i1062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Чему равна длина второй доски.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5" o:spid="_x0000_i1063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сколько длина одной доски больше длины другой доски.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4" o:spid="_x0000_i1064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1C0E11">
      <w:pPr>
        <w:pStyle w:val="ParagraphStyle"/>
        <w:spacing w:after="15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Часть II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> Запиши приметы зимы. Используй слова для справок.</w:t>
      </w:r>
    </w:p>
    <w:p w:rsidR="00D1389F" w:rsidRDefault="00D1389F" w:rsidP="00BE0466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Осадки 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____________________________________________________</w:t>
      </w:r>
    </w:p>
    <w:p w:rsidR="00D1389F" w:rsidRDefault="00D1389F" w:rsidP="00BE0466">
      <w:pPr>
        <w:pStyle w:val="ParagraphStyle"/>
        <w:spacing w:before="150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справок: дождь, повышается, длиннее, короче, снег, понижается.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 Подчеркни в слове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воробей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буквы мягких согласных звуков. Запиши, сколько в этом слове звуков и букв.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2205"/>
          <w:tab w:val="left" w:pos="43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ab/>
        <w:t xml:space="preserve">звуков 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3" o:spid="_x0000_i1065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букв</w:t>
      </w: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" o:spid="_x0000_i1066" type="#_x0000_t75" style="width:35.25pt;height:34.5pt;visibility:visible">
            <v:imagedata r:id="rId4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tabs>
          <w:tab w:val="left" w:pos="166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В3.</w:t>
      </w:r>
      <w:r>
        <w:rPr>
          <w:rFonts w:ascii="Times New Roman" w:hAnsi="Times New Roman" w:cs="Times New Roman"/>
          <w:sz w:val="28"/>
          <w:szCs w:val="28"/>
        </w:rPr>
        <w:t> Спиши четвёртое предложение. Проверь его. Если надо, исправь.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В4.</w:t>
      </w:r>
      <w:r>
        <w:rPr>
          <w:rFonts w:ascii="Times New Roman" w:hAnsi="Times New Roman" w:cs="Times New Roman"/>
          <w:sz w:val="28"/>
          <w:szCs w:val="28"/>
        </w:rPr>
        <w:t> Укажи, в каком порядке надо расположить пункты плана, чтобы было понятно, как развиваются действия в рассказе.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67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Лакомство пришлось ей по вкусу.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" o:spid="_x0000_i1068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Кормушка для воробьёв.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69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Умная синичка.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70" type="#_x0000_t75" style="width:35.25pt;height:34.5pt;visibility:visible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>Синичка среди воробьёв.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В5.</w:t>
      </w:r>
      <w:r>
        <w:rPr>
          <w:rFonts w:ascii="Times New Roman" w:hAnsi="Times New Roman" w:cs="Times New Roman"/>
          <w:sz w:val="28"/>
          <w:szCs w:val="28"/>
        </w:rPr>
        <w:t> Реши задачу.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ребята изготовили 6 кормушек для птиц, что на 2 кормушки меньше, чем во второй день. Сколько кормушек изготовили ребята за два дня?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1C0E11">
      <w:pPr>
        <w:pStyle w:val="ParagraphStyle"/>
        <w:spacing w:after="15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Часть III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С1.</w:t>
      </w:r>
      <w:r>
        <w:rPr>
          <w:rFonts w:ascii="Times New Roman" w:hAnsi="Times New Roman" w:cs="Times New Roman"/>
          <w:sz w:val="28"/>
          <w:szCs w:val="28"/>
        </w:rPr>
        <w:t> Напиши, как ты помогаешь птицам зимой.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С2.</w:t>
      </w:r>
      <w:r>
        <w:rPr>
          <w:rFonts w:ascii="Times New Roman" w:hAnsi="Times New Roman" w:cs="Times New Roman"/>
          <w:sz w:val="28"/>
          <w:szCs w:val="28"/>
        </w:rPr>
        <w:t xml:space="preserve"> Напиши, что означает слово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С3.</w:t>
      </w:r>
      <w:r>
        <w:rPr>
          <w:rFonts w:ascii="Times New Roman" w:hAnsi="Times New Roman" w:cs="Times New Roman"/>
          <w:sz w:val="28"/>
          <w:szCs w:val="28"/>
        </w:rPr>
        <w:t> Напиши, каких птиц ты наблюдал зимой в наших краях.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С4.</w:t>
      </w:r>
      <w:r>
        <w:rPr>
          <w:rFonts w:ascii="Times New Roman" w:hAnsi="Times New Roman" w:cs="Times New Roman"/>
          <w:sz w:val="28"/>
          <w:szCs w:val="28"/>
        </w:rPr>
        <w:t> Найди закономерность. Сколько воробьёв должно быть на следующей картинке? Нарисуй, обозначив воробьёв в виде кругов.</w:t>
      </w:r>
    </w:p>
    <w:p w:rsidR="00D1389F" w:rsidRDefault="00D1389F" w:rsidP="00BE0466">
      <w:pPr>
        <w:pStyle w:val="ParagraphStyle"/>
        <w:spacing w:line="264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71" type="#_x0000_t75" style="width:429pt;height:338.25pt;visibility:visible">
            <v:imagedata r:id="rId12" o:title=""/>
          </v:shape>
        </w:pic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цветовую самооценку работы. 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72" type="#_x0000_t75" style="width:27pt;height:27pt;visibility:visible">
            <v:imagedata r:id="rId13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– Я справился с заданиями.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73" type="#_x0000_t75" style="width:27pt;height:27.75pt;visibility:visible">
            <v:imagedata r:id="rId1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– Испытываю затруднения.</w:t>
      </w:r>
    </w:p>
    <w:p w:rsidR="00D1389F" w:rsidRDefault="00D1389F" w:rsidP="00BE046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A3E3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74" type="#_x0000_t75" style="width:27.75pt;height:27.75pt;visibility:visible">
            <v:imagedata r:id="rId15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– Было трудно. Мне нужна помощь.</w:t>
      </w:r>
    </w:p>
    <w:p w:rsidR="00D1389F" w:rsidRDefault="00D1389F" w:rsidP="00BE0466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53"/>
        <w:gridCol w:w="3278"/>
        <w:gridCol w:w="3278"/>
      </w:tblGrid>
      <w:tr w:rsidR="00D1389F" w:rsidRPr="000A3E31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9F" w:rsidRPr="000A3E31" w:rsidRDefault="00D138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A3E31">
              <w:rPr>
                <w:rFonts w:ascii="Times New Roman" w:hAnsi="Times New Roman" w:cs="Times New Roman"/>
                <w:sz w:val="22"/>
                <w:szCs w:val="22"/>
                <w:lang/>
              </w:rPr>
              <w:t>Часть 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9F" w:rsidRPr="000A3E31" w:rsidRDefault="00D138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A3E31">
              <w:rPr>
                <w:rFonts w:ascii="Times New Roman" w:hAnsi="Times New Roman" w:cs="Times New Roman"/>
                <w:sz w:val="22"/>
                <w:szCs w:val="22"/>
                <w:lang/>
              </w:rPr>
              <w:t>Часть II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9F" w:rsidRPr="000A3E31" w:rsidRDefault="00D138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/>
              </w:rPr>
            </w:pPr>
            <w:r w:rsidRPr="000A3E31">
              <w:rPr>
                <w:rFonts w:ascii="Times New Roman" w:hAnsi="Times New Roman" w:cs="Times New Roman"/>
                <w:sz w:val="22"/>
                <w:szCs w:val="22"/>
                <w:lang/>
              </w:rPr>
              <w:t>Часть III</w:t>
            </w:r>
          </w:p>
        </w:tc>
      </w:tr>
      <w:tr w:rsidR="00D1389F" w:rsidRPr="000A3E31">
        <w:trPr>
          <w:jc w:val="center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9F" w:rsidRPr="000A3E31" w:rsidRDefault="00D138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A3E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" o:spid="_x0000_i1075" type="#_x0000_t75" style="width:39pt;height:34.5pt;visibility:visible">
                  <v:imagedata r:id="rId16" o:title=""/>
                </v:shape>
              </w:pic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9F" w:rsidRPr="000A3E31" w:rsidRDefault="00D138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A3E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" o:spid="_x0000_i1076" type="#_x0000_t75" style="width:39pt;height:34.5pt;visibility:visible">
                  <v:imagedata r:id="rId16" o:title=""/>
                </v:shape>
              </w:pic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89F" w:rsidRPr="000A3E31" w:rsidRDefault="00D1389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0A3E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" o:spid="_x0000_i1077" type="#_x0000_t75" style="width:39pt;height:34.5pt;visibility:visible">
                  <v:imagedata r:id="rId16" o:title=""/>
                </v:shape>
              </w:pict>
            </w:r>
          </w:p>
        </w:tc>
      </w:tr>
    </w:tbl>
    <w:p w:rsidR="00D1389F" w:rsidRDefault="00D1389F" w:rsidP="00BE0466">
      <w:pPr>
        <w:pStyle w:val="ParagraphStyle"/>
        <w:spacing w:line="252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D1389F" w:rsidRDefault="00D1389F"/>
    <w:sectPr w:rsidR="00D1389F" w:rsidSect="005530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66"/>
    <w:rsid w:val="000A3E31"/>
    <w:rsid w:val="001A6A01"/>
    <w:rsid w:val="001C0E11"/>
    <w:rsid w:val="005530B9"/>
    <w:rsid w:val="009F1C19"/>
    <w:rsid w:val="00BE0466"/>
    <w:rsid w:val="00D1389F"/>
    <w:rsid w:val="00E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E0466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4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C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3D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855</Words>
  <Characters>4877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ИНТЕГРИРОВАННАЯ КОНТРОЛЬНАЯ РАБОТА</dc:title>
  <dc:subject/>
  <dc:creator>user</dc:creator>
  <cp:keywords/>
  <dc:description/>
  <cp:lastModifiedBy>Админ</cp:lastModifiedBy>
  <cp:revision>2</cp:revision>
  <dcterms:created xsi:type="dcterms:W3CDTF">2021-04-04T14:43:00Z</dcterms:created>
  <dcterms:modified xsi:type="dcterms:W3CDTF">2021-04-04T14:43:00Z</dcterms:modified>
</cp:coreProperties>
</file>