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F" w:rsidRPr="007D735C" w:rsidRDefault="00D565EF" w:rsidP="003D7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D735C">
        <w:rPr>
          <w:rFonts w:ascii="Times New Roman" w:hAnsi="Times New Roman"/>
          <w:b/>
          <w:bCs/>
          <w:sz w:val="24"/>
          <w:szCs w:val="24"/>
        </w:rPr>
        <w:t>Текст диктанта</w:t>
      </w:r>
    </w:p>
    <w:p w:rsidR="00D565EF" w:rsidRPr="007D735C" w:rsidRDefault="00D565EF" w:rsidP="007D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735C">
        <w:rPr>
          <w:rFonts w:ascii="Times New Roman" w:hAnsi="Times New Roman"/>
          <w:sz w:val="24"/>
          <w:szCs w:val="24"/>
        </w:rPr>
        <w:t>Наступила радостная весна. Солнце льёт на землю яркие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35C">
        <w:rPr>
          <w:rFonts w:ascii="Times New Roman" w:hAnsi="Times New Roman"/>
          <w:sz w:val="24"/>
          <w:szCs w:val="24"/>
        </w:rPr>
        <w:t>лучи. На деревьях набухли и потемнели почки. По дорожкам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35C">
        <w:rPr>
          <w:rFonts w:ascii="Times New Roman" w:hAnsi="Times New Roman"/>
          <w:sz w:val="24"/>
          <w:szCs w:val="24"/>
        </w:rPr>
        <w:t>и тропинкам побежали весёлые ручьи.</w:t>
      </w:r>
    </w:p>
    <w:p w:rsidR="00D565EF" w:rsidRDefault="00D565EF" w:rsidP="007D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D735C">
        <w:rPr>
          <w:rFonts w:ascii="Times New Roman" w:hAnsi="Times New Roman"/>
          <w:sz w:val="24"/>
          <w:szCs w:val="24"/>
        </w:rPr>
        <w:t>Под корнями старой берёзы была нора. Там всю зиму проспал сердитый ёж. Холодный ручей разбудил зверька. Ёжик выбежал на полянку и осмотрелся. Тёплые лучи солнца согрели ежа. (49 слов.)</w:t>
      </w:r>
    </w:p>
    <w:p w:rsidR="00D565EF" w:rsidRDefault="00D565EF" w:rsidP="00E806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565EF" w:rsidRDefault="00D565EF" w:rsidP="003D7D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80637">
        <w:rPr>
          <w:rFonts w:ascii="Times New Roman" w:hAnsi="Times New Roman"/>
          <w:b/>
          <w:sz w:val="24"/>
          <w:szCs w:val="24"/>
        </w:rPr>
        <w:t>Задание к диктанту</w:t>
      </w:r>
    </w:p>
    <w:p w:rsidR="00D565EF" w:rsidRPr="00E80637" w:rsidRDefault="00D565EF" w:rsidP="00E80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637">
        <w:rPr>
          <w:rFonts w:ascii="Times New Roman" w:hAnsi="Times New Roman"/>
          <w:sz w:val="24"/>
          <w:szCs w:val="24"/>
        </w:rPr>
        <w:t>Выпиши из диктанта семь слов с разными орфограммами (по одному слову на каждую орфограмму). Запиши, где необходимо, проверочное слово. Обозначь орфограммы.</w:t>
      </w:r>
    </w:p>
    <w:p w:rsidR="00D565EF" w:rsidRPr="00E80637" w:rsidRDefault="00D565EF" w:rsidP="00E806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65EF" w:rsidRPr="00E80637" w:rsidRDefault="00D565EF" w:rsidP="007D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5EF" w:rsidRDefault="00D565EF" w:rsidP="003D7D13">
      <w:pPr>
        <w:autoSpaceDE w:val="0"/>
        <w:autoSpaceDN w:val="0"/>
        <w:adjustRightInd w:val="0"/>
        <w:spacing w:after="0" w:line="240" w:lineRule="auto"/>
        <w:outlineLvl w:val="0"/>
        <w:rPr>
          <w:rFonts w:cs="NewBaskervilleC-Bold"/>
          <w:b/>
          <w:bCs/>
          <w:sz w:val="21"/>
          <w:szCs w:val="21"/>
          <w:lang w:val="en-US"/>
        </w:rPr>
      </w:pPr>
      <w:r>
        <w:rPr>
          <w:rFonts w:cs="NewBaskervilleC-Bold"/>
          <w:b/>
          <w:bCs/>
          <w:sz w:val="21"/>
          <w:szCs w:val="21"/>
          <w:lang w:val="en-US"/>
        </w:rPr>
        <w:t xml:space="preserve">                              </w:t>
      </w:r>
      <w:r>
        <w:rPr>
          <w:rFonts w:ascii="NewBaskervilleC-Bold" w:hAnsi="NewBaskervilleC-Bold" w:cs="NewBaskervilleC-Bold"/>
          <w:b/>
          <w:bCs/>
          <w:sz w:val="21"/>
          <w:szCs w:val="21"/>
        </w:rPr>
        <w:t>Информационная характеристика</w:t>
      </w:r>
      <w:r>
        <w:rPr>
          <w:rFonts w:cs="NewBaskervilleC-Bold"/>
          <w:b/>
          <w:bCs/>
          <w:sz w:val="21"/>
          <w:szCs w:val="21"/>
          <w:lang w:val="en-US"/>
        </w:rPr>
        <w:t xml:space="preserve"> </w:t>
      </w:r>
      <w:r>
        <w:rPr>
          <w:rFonts w:ascii="NewBaskervilleC-Bold" w:hAnsi="NewBaskervilleC-Bold" w:cs="NewBaskervilleC-Bold"/>
          <w:b/>
          <w:bCs/>
          <w:sz w:val="21"/>
          <w:szCs w:val="21"/>
        </w:rPr>
        <w:t>текста диктанта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16F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Орфограмма/правило</w:t>
            </w:r>
          </w:p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16F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постановки знаков</w:t>
            </w:r>
          </w:p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b/>
                <w:bCs/>
                <w:sz w:val="24"/>
                <w:szCs w:val="24"/>
              </w:rPr>
              <w:t>препинания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16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16F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орфограмм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16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слов</w:t>
            </w: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 xml:space="preserve">1. Сочетания </w:t>
            </w:r>
            <w:r w:rsidRPr="003B5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чк</w:t>
            </w:r>
            <w:r w:rsidRPr="003B5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51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чн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 xml:space="preserve"> почки</w:t>
            </w: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2. Прописная буква в начале каждого предложения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2. Прописная буква в начале каждого предложения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4. Перенос слов (без течения согласных)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5. Проверяемые безударные гласные в корнях слов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Весна, на деревьях, потемнели, тропинкам, побежали, весёлые, под корнями, нора, сердитый, холодный, зверька, выбежал, на полянку, осмотрел, ежа</w:t>
            </w: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6. Парные звонкие и глухие согласные в корнях слов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 xml:space="preserve"> По дорожкам, ёж</w:t>
            </w: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 xml:space="preserve">7. Непроизносимые согласные 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 xml:space="preserve"> Радостная, солнце</w:t>
            </w: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8. Непроверяемые гласные и согласные в корнях слов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На дорожках, берёзы</w:t>
            </w: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9. Правописание приставок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Наступила, набухли, потемнели, побежали, проспал, осмотрелся</w:t>
            </w:r>
          </w:p>
        </w:tc>
      </w:tr>
      <w:tr w:rsidR="00D565EF" w:rsidRPr="003B516F" w:rsidTr="003B516F"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10. Разделительные Ъ и Ь</w:t>
            </w:r>
          </w:p>
        </w:tc>
        <w:tc>
          <w:tcPr>
            <w:tcW w:w="3190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D565EF" w:rsidRPr="003B516F" w:rsidRDefault="00D565EF" w:rsidP="003B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16F">
              <w:rPr>
                <w:rFonts w:ascii="Times New Roman" w:hAnsi="Times New Roman"/>
                <w:sz w:val="24"/>
                <w:szCs w:val="24"/>
              </w:rPr>
              <w:t>Льёт, деревьях, ручьи</w:t>
            </w:r>
          </w:p>
        </w:tc>
      </w:tr>
    </w:tbl>
    <w:p w:rsidR="00D565EF" w:rsidRPr="00BD23E1" w:rsidRDefault="00D565EF" w:rsidP="00BD23E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D565EF" w:rsidRPr="00BD23E1" w:rsidSect="002E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35C"/>
    <w:rsid w:val="001D05DD"/>
    <w:rsid w:val="002B7D15"/>
    <w:rsid w:val="002E0F2D"/>
    <w:rsid w:val="003A4724"/>
    <w:rsid w:val="003B516F"/>
    <w:rsid w:val="003D7D13"/>
    <w:rsid w:val="00637812"/>
    <w:rsid w:val="007D735C"/>
    <w:rsid w:val="00B40B0D"/>
    <w:rsid w:val="00BD23E1"/>
    <w:rsid w:val="00D05648"/>
    <w:rsid w:val="00D565EF"/>
    <w:rsid w:val="00E80637"/>
    <w:rsid w:val="00F1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63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D7D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диктанта</dc:title>
  <dc:subject/>
  <dc:creator>Admin</dc:creator>
  <cp:keywords/>
  <dc:description/>
  <cp:lastModifiedBy>Админ</cp:lastModifiedBy>
  <cp:revision>2</cp:revision>
  <dcterms:created xsi:type="dcterms:W3CDTF">2021-04-04T15:05:00Z</dcterms:created>
  <dcterms:modified xsi:type="dcterms:W3CDTF">2021-04-04T15:05:00Z</dcterms:modified>
</cp:coreProperties>
</file>