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43" w:rsidRDefault="00144143" w:rsidP="00487C73">
      <w:pPr>
        <w:pStyle w:val="c27"/>
        <w:shd w:val="clear" w:color="auto" w:fill="FFFFFF"/>
        <w:spacing w:before="0" w:beforeAutospacing="0" w:after="0" w:afterAutospacing="0"/>
        <w:ind w:right="-108"/>
        <w:outlineLvl w:val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Итоговый диктант</w:t>
      </w:r>
    </w:p>
    <w:p w:rsidR="00144143" w:rsidRDefault="00144143" w:rsidP="00487C73">
      <w:pPr>
        <w:pStyle w:val="c22"/>
        <w:shd w:val="clear" w:color="auto" w:fill="FFFFFF"/>
        <w:spacing w:before="0" w:beforeAutospacing="0" w:after="0" w:afterAutospacing="0"/>
        <w:jc w:val="center"/>
        <w:outlineLvl w:val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Диктант</w:t>
      </w:r>
    </w:p>
    <w:p w:rsidR="00144143" w:rsidRDefault="00144143" w:rsidP="004F6CFE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Бабочки на дорожке</w:t>
      </w:r>
    </w:p>
    <w:p w:rsidR="00144143" w:rsidRDefault="00144143" w:rsidP="004F6CFE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Кусты и травы сгибаются от воды, а узкую тропинку солнце уже высушило. Идёшь – и только разноцветные камешки под ногами звенят. На тёплую дорожку вылетели белые, жёлтые, голубые бабочки. Крылья у бабочек в горошек, в крапинку, в полоску.</w:t>
      </w:r>
    </w:p>
    <w:p w:rsidR="00144143" w:rsidRDefault="00144143" w:rsidP="004F6CFE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 иду, а они порхают над головой. Живая пёстрая лента кружится волной и опускается на тропу. И только четыре бабочки с яркими крылышками взлетают вверх.</w:t>
      </w:r>
    </w:p>
    <w:p w:rsidR="00144143" w:rsidRDefault="00144143" w:rsidP="004F6CFE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Обратно я иду после обеда. Трава просохла, раскрылись цветы. И бабочки улетели прочь с нагретой тропинки.</w:t>
      </w:r>
    </w:p>
    <w:p w:rsidR="00144143" w:rsidRDefault="00144143" w:rsidP="004F6CFE">
      <w:pPr>
        <w:pStyle w:val="c3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(81 слово)</w:t>
      </w:r>
    </w:p>
    <w:p w:rsidR="00144143" w:rsidRDefault="00144143" w:rsidP="004F6CF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Слова для справок: </w:t>
      </w:r>
      <w:r>
        <w:rPr>
          <w:rStyle w:val="c10"/>
          <w:i/>
          <w:iCs/>
          <w:color w:val="000000"/>
          <w:sz w:val="28"/>
          <w:szCs w:val="28"/>
        </w:rPr>
        <w:t>вверх, обратно.</w:t>
      </w:r>
    </w:p>
    <w:p w:rsidR="00144143" w:rsidRDefault="00144143" w:rsidP="00487C73">
      <w:pPr>
        <w:pStyle w:val="c22"/>
        <w:shd w:val="clear" w:color="auto" w:fill="FFFFFF"/>
        <w:spacing w:before="0" w:beforeAutospacing="0" w:after="0" w:afterAutospacing="0"/>
        <w:jc w:val="center"/>
        <w:outlineLvl w:val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Орфографическое задание</w:t>
      </w:r>
    </w:p>
    <w:p w:rsidR="00144143" w:rsidRDefault="00144143" w:rsidP="004F6CFE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Вариант 1</w:t>
      </w:r>
    </w:p>
    <w:p w:rsidR="00144143" w:rsidRDefault="00144143" w:rsidP="004F6CFE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Выполните синтаксический разбор 6 предложения.</w:t>
      </w:r>
    </w:p>
    <w:p w:rsidR="00144143" w:rsidRPr="004F6CFE" w:rsidRDefault="00144143" w:rsidP="004F6CFE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Выполните фонетический разбор слова </w:t>
      </w:r>
      <w:r w:rsidRPr="003C2606">
        <w:rPr>
          <w:rStyle w:val="c2"/>
          <w:b/>
          <w:color w:val="000000"/>
          <w:sz w:val="28"/>
          <w:szCs w:val="28"/>
        </w:rPr>
        <w:t>прочь</w:t>
      </w:r>
      <w:r>
        <w:rPr>
          <w:rStyle w:val="c2"/>
          <w:color w:val="000000"/>
          <w:sz w:val="28"/>
          <w:szCs w:val="28"/>
        </w:rPr>
        <w:t>.</w:t>
      </w:r>
    </w:p>
    <w:p w:rsidR="00144143" w:rsidRDefault="00144143" w:rsidP="004F6CFE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Сделайте морфологический разбор одного существительного из 1 предложения и одного прилагательного из 3 предложения.</w:t>
      </w:r>
    </w:p>
    <w:p w:rsidR="00144143" w:rsidRDefault="00144143" w:rsidP="00487C73">
      <w:pPr>
        <w:pStyle w:val="c22"/>
        <w:shd w:val="clear" w:color="auto" w:fill="FFFFFF"/>
        <w:spacing w:before="0" w:beforeAutospacing="0" w:after="0" w:afterAutospacing="0"/>
        <w:jc w:val="center"/>
        <w:outlineLvl w:val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Вариант 2</w:t>
      </w:r>
      <w:bookmarkStart w:id="0" w:name="_GoBack"/>
      <w:bookmarkEnd w:id="0"/>
    </w:p>
    <w:p w:rsidR="00144143" w:rsidRDefault="00144143" w:rsidP="004F6CFE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144143" w:rsidRDefault="00144143" w:rsidP="004F6CF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Выполните синтаксический разбор 4 предложения.</w:t>
      </w:r>
    </w:p>
    <w:p w:rsidR="00144143" w:rsidRPr="004F6CFE" w:rsidRDefault="00144143" w:rsidP="004F6CF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Выполните фонетический разбор слова </w:t>
      </w:r>
      <w:r w:rsidRPr="003C2606">
        <w:rPr>
          <w:rStyle w:val="c2"/>
          <w:b/>
          <w:color w:val="000000"/>
          <w:sz w:val="28"/>
          <w:szCs w:val="28"/>
        </w:rPr>
        <w:t>яркими.</w:t>
      </w:r>
    </w:p>
    <w:p w:rsidR="00144143" w:rsidRDefault="00144143" w:rsidP="004F6CF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Сделайте морфологический разбор одного существительного из 10 предложения и одного прилагательного из 6 предложения.</w:t>
      </w:r>
    </w:p>
    <w:p w:rsidR="00144143" w:rsidRDefault="00144143"/>
    <w:sectPr w:rsidR="00144143" w:rsidSect="006F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0F9F"/>
    <w:multiLevelType w:val="hybridMultilevel"/>
    <w:tmpl w:val="186E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2664AF"/>
    <w:multiLevelType w:val="hybridMultilevel"/>
    <w:tmpl w:val="DCC8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943"/>
    <w:rsid w:val="000C3943"/>
    <w:rsid w:val="00144143"/>
    <w:rsid w:val="003C2606"/>
    <w:rsid w:val="00487C73"/>
    <w:rsid w:val="004F6CFE"/>
    <w:rsid w:val="006F7469"/>
    <w:rsid w:val="00CE586F"/>
    <w:rsid w:val="00E372EB"/>
    <w:rsid w:val="00EC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">
    <w:name w:val="c27"/>
    <w:basedOn w:val="Normal"/>
    <w:uiPriority w:val="99"/>
    <w:rsid w:val="004F6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4F6CFE"/>
    <w:rPr>
      <w:rFonts w:cs="Times New Roman"/>
    </w:rPr>
  </w:style>
  <w:style w:type="character" w:customStyle="1" w:styleId="c10">
    <w:name w:val="c10"/>
    <w:basedOn w:val="DefaultParagraphFont"/>
    <w:uiPriority w:val="99"/>
    <w:rsid w:val="004F6CFE"/>
    <w:rPr>
      <w:rFonts w:cs="Times New Roman"/>
    </w:rPr>
  </w:style>
  <w:style w:type="paragraph" w:customStyle="1" w:styleId="c38">
    <w:name w:val="c38"/>
    <w:basedOn w:val="Normal"/>
    <w:uiPriority w:val="99"/>
    <w:rsid w:val="004F6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4F6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F6CFE"/>
    <w:rPr>
      <w:rFonts w:cs="Times New Roman"/>
    </w:rPr>
  </w:style>
  <w:style w:type="paragraph" w:customStyle="1" w:styleId="c5">
    <w:name w:val="c5"/>
    <w:basedOn w:val="Normal"/>
    <w:uiPriority w:val="99"/>
    <w:rsid w:val="004F6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4F6CFE"/>
    <w:rPr>
      <w:rFonts w:cs="Times New Roman"/>
    </w:rPr>
  </w:style>
  <w:style w:type="paragraph" w:customStyle="1" w:styleId="c32">
    <w:name w:val="c32"/>
    <w:basedOn w:val="Normal"/>
    <w:uiPriority w:val="99"/>
    <w:rsid w:val="004F6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87C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7F1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диктант</dc:title>
  <dc:subject/>
  <dc:creator>Учитель</dc:creator>
  <cp:keywords/>
  <dc:description/>
  <cp:lastModifiedBy>Админ</cp:lastModifiedBy>
  <cp:revision>2</cp:revision>
  <dcterms:created xsi:type="dcterms:W3CDTF">2021-04-06T16:36:00Z</dcterms:created>
  <dcterms:modified xsi:type="dcterms:W3CDTF">2021-04-06T16:36:00Z</dcterms:modified>
</cp:coreProperties>
</file>